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1588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15886" w:rsidRPr="00215886">
        <w:rPr>
          <w:rStyle w:val="a9"/>
        </w:rPr>
        <w:t>Общество с ограниченной ответственностью «ЭЛЕЯ»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158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2158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158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2158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158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158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158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158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158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158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1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86" w:rsidRDefault="00215886" w:rsidP="00215886">
      <w:r>
        <w:separator/>
      </w:r>
    </w:p>
  </w:endnote>
  <w:endnote w:type="continuationSeparator" w:id="0">
    <w:p w:rsidR="00215886" w:rsidRDefault="00215886" w:rsidP="0021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86" w:rsidRDefault="00215886" w:rsidP="00215886">
      <w:r>
        <w:separator/>
      </w:r>
    </w:p>
  </w:footnote>
  <w:footnote w:type="continuationSeparator" w:id="0">
    <w:p w:rsidR="00215886" w:rsidRDefault="00215886" w:rsidP="0021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09004, г. Москва, ул. Николоямская, д. 38, стр. 2, 3 этаж каб. № 12, чердак, каб. 10, 11"/>
    <w:docVar w:name="att_org_name" w:val="Общество с ограниченной ответственностью &quot;Экспертно-аналитический центр &quot;Технологии труда&quot;"/>
    <w:docVar w:name="att_org_reg_date" w:val="14.08.2015"/>
    <w:docVar w:name="att_org_reg_num" w:val="89"/>
    <w:docVar w:name="boss_fio" w:val="Федин Виталий Викторович"/>
    <w:docVar w:name="ceh_info" w:val="Общество с ограниченной ответственностью «ЭЛЕЯ»"/>
    <w:docVar w:name="doc_name" w:val="Документ5"/>
    <w:docVar w:name="doc_type" w:val="5"/>
    <w:docVar w:name="fill_date" w:val="30.03.2021"/>
    <w:docVar w:name="org_guid" w:val="9A3A82F02F784259961F7C572020AC7B"/>
    <w:docVar w:name="org_id" w:val="10"/>
    <w:docVar w:name="org_name" w:val="     "/>
    <w:docVar w:name="pers_guids" w:val="0E6FDCF640544596B209A4E057CA003C@182-383-676 94"/>
    <w:docVar w:name="pers_snils" w:val="0E6FDCF640544596B209A4E057CA003C@182-383-676 94"/>
    <w:docVar w:name="pred_dolg" w:val="Коммерческий директор"/>
    <w:docVar w:name="pred_fio" w:val="Латышков Р.В."/>
    <w:docVar w:name="rbtd_adr" w:val="     "/>
    <w:docVar w:name="rbtd_name" w:val="Общество с ограниченной ответственностью «ЭЛЕЯ»"/>
    <w:docVar w:name="step_test" w:val="6"/>
    <w:docVar w:name="sv_docs" w:val="1"/>
  </w:docVars>
  <w:rsids>
    <w:rsidRoot w:val="00215886"/>
    <w:rsid w:val="0002033E"/>
    <w:rsid w:val="000C5130"/>
    <w:rsid w:val="000D3760"/>
    <w:rsid w:val="000F0714"/>
    <w:rsid w:val="00196135"/>
    <w:rsid w:val="001A7AC3"/>
    <w:rsid w:val="001B19D8"/>
    <w:rsid w:val="00215886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0474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A7998D3-3A4C-4723-B734-F6410BD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15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5886"/>
    <w:rPr>
      <w:sz w:val="24"/>
    </w:rPr>
  </w:style>
  <w:style w:type="paragraph" w:styleId="ad">
    <w:name w:val="footer"/>
    <w:basedOn w:val="a"/>
    <w:link w:val="ae"/>
    <w:rsid w:val="00215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58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Гайсинская Марина</dc:creator>
  <cp:lastModifiedBy>Константинова Людмила</cp:lastModifiedBy>
  <cp:revision>2</cp:revision>
  <dcterms:created xsi:type="dcterms:W3CDTF">2021-03-30T08:51:00Z</dcterms:created>
  <dcterms:modified xsi:type="dcterms:W3CDTF">2021-08-09T09:52:00Z</dcterms:modified>
</cp:coreProperties>
</file>